
<file path=[Content_Types].xml><?xml version="1.0" encoding="utf-8"?>
<Types xmlns="http://schemas.openxmlformats.org/package/2006/content-types">
  <Default Extension="png" ContentType="image/png"/>
  <Default Extension="web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AC0A3C" w:rsidP="00A429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4EAC6F" wp14:editId="5639ED26">
                <wp:simplePos x="0" y="0"/>
                <wp:positionH relativeFrom="column">
                  <wp:posOffset>2038350</wp:posOffset>
                </wp:positionH>
                <wp:positionV relativeFrom="paragraph">
                  <wp:posOffset>7200900</wp:posOffset>
                </wp:positionV>
                <wp:extent cx="5362575" cy="2962910"/>
                <wp:effectExtent l="0" t="0" r="9525" b="889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96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3C" w:rsidRDefault="00AC0A3C" w:rsidP="00AC0A3C">
                            <w:pPr>
                              <w:spacing w:before="120" w:after="120" w:line="240" w:lineRule="auto"/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C0A3C">
                              <w:rPr>
                                <w:rFonts w:ascii="Bahnschrift SemiBold" w:hAnsi="Bahnschrift SemiBold"/>
                                <w:color w:val="365F91" w:themeColor="accent1" w:themeShade="BF"/>
                                <w:sz w:val="80"/>
                                <w:szCs w:val="80"/>
                              </w:rPr>
                              <w:t>ET LA FÊTE CONTINUE</w:t>
                            </w:r>
                            <w:r w:rsidRPr="00AC0A3C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4E3BC2" w:rsidRPr="00AC0A3C">
                              <w:rPr>
                                <w:rFonts w:ascii="Bahnschrift SemiBold" w:eastAsia="Times New Roman" w:hAnsi="Bahnschrift SemiBold" w:cstheme="minorHAnsi"/>
                                <w:color w:val="000000" w:themeColor="text1"/>
                                <w:sz w:val="80"/>
                                <w:szCs w:val="80"/>
                                <w:lang w:eastAsia="fr-FR"/>
                              </w:rPr>
                              <w:t xml:space="preserve"> </w:t>
                            </w:r>
                            <w:r w:rsidR="004E3BC2" w:rsidRPr="00AC0A3C">
                              <w:rPr>
                                <w:rFonts w:ascii="Bahnschrift SemiBold" w:eastAsia="Times New Roman" w:hAnsi="Bahnschrift SemiBold" w:cstheme="minorHAnsi"/>
                                <w:color w:val="000000" w:themeColor="text1"/>
                                <w:sz w:val="80"/>
                                <w:szCs w:val="80"/>
                                <w:lang w:eastAsia="fr-FR"/>
                              </w:rPr>
                              <w:br/>
                            </w:r>
                          </w:p>
                          <w:p w:rsidR="00E15A41" w:rsidRPr="00AC0A3C" w:rsidRDefault="00AC0A3C" w:rsidP="00AC0A3C">
                            <w:pPr>
                              <w:spacing w:before="120" w:after="120" w:line="240" w:lineRule="auto"/>
                              <w:rPr>
                                <w:rFonts w:ascii="Bahnschrift SemiBold" w:hAnsi="Bahnschrift SemiBold"/>
                                <w:color w:val="365F91" w:themeColor="accent1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À</w:t>
                            </w:r>
                            <w:r w:rsidRPr="00AC0A3C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</w:t>
                            </w:r>
                            <w:bookmarkStart w:id="0" w:name="_GoBack"/>
                            <w:bookmarkEnd w:id="0"/>
                            <w:r w:rsidRPr="00AC0A3C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arseille, Rosa, 60 ans a consacré sa vie à sa famille et à la politique avec le même sens du sacrifice. Tous pensent qu’elle est inébranlable d’autant que Rosa est la seule qui pourrait sceller l’union de la gauche à la veille d’une échéance électorale décisive. Elle s’accommode finalement bien de tout ça, jusqu’au jour où elle tombe amoureuse d’Henri. Pour la première fois, Rosa a peur de s’engager. Entre la pression de sa famille politique et son envie de lâcher prise, le dilemme est lourd à porter.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EAC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0.5pt;margin-top:567pt;width:422.25pt;height:23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jNrwIAAKs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" filled="f" stroked="f">
                <v:textbox inset="0,0,0,0">
                  <w:txbxContent>
                    <w:p w:rsidR="00AC0A3C" w:rsidRDefault="00AC0A3C" w:rsidP="00AC0A3C">
                      <w:pPr>
                        <w:spacing w:before="120" w:after="120" w:line="240" w:lineRule="auto"/>
                        <w:rPr>
                          <w:rFonts w:ascii="Bahnschrift SemiBold" w:hAnsi="Bahnschrift SemiBold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C0A3C">
                        <w:rPr>
                          <w:rFonts w:ascii="Bahnschrift SemiBold" w:hAnsi="Bahnschrift SemiBold"/>
                          <w:color w:val="365F91" w:themeColor="accent1" w:themeShade="BF"/>
                          <w:sz w:val="80"/>
                          <w:szCs w:val="80"/>
                        </w:rPr>
                        <w:t>ET LA FÊTE CONTINUE</w:t>
                      </w:r>
                      <w:r w:rsidRPr="00AC0A3C">
                        <w:rPr>
                          <w:rFonts w:ascii="Bahnschrift SemiBold" w:hAnsi="Bahnschrift SemiBold" w:cs="Arial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4E3BC2" w:rsidRPr="00AC0A3C">
                        <w:rPr>
                          <w:rFonts w:ascii="Bahnschrift SemiBold" w:eastAsia="Times New Roman" w:hAnsi="Bahnschrift SemiBold" w:cstheme="minorHAnsi"/>
                          <w:color w:val="000000" w:themeColor="text1"/>
                          <w:sz w:val="80"/>
                          <w:szCs w:val="80"/>
                          <w:lang w:eastAsia="fr-FR"/>
                        </w:rPr>
                        <w:t xml:space="preserve"> </w:t>
                      </w:r>
                      <w:r w:rsidR="004E3BC2" w:rsidRPr="00AC0A3C">
                        <w:rPr>
                          <w:rFonts w:ascii="Bahnschrift SemiBold" w:eastAsia="Times New Roman" w:hAnsi="Bahnschrift SemiBold" w:cstheme="minorHAnsi"/>
                          <w:color w:val="000000" w:themeColor="text1"/>
                          <w:sz w:val="80"/>
                          <w:szCs w:val="80"/>
                          <w:lang w:eastAsia="fr-FR"/>
                        </w:rPr>
                        <w:br/>
                      </w:r>
                    </w:p>
                    <w:p w:rsidR="00E15A41" w:rsidRPr="00AC0A3C" w:rsidRDefault="00AC0A3C" w:rsidP="00AC0A3C">
                      <w:pPr>
                        <w:spacing w:before="120" w:after="120" w:line="240" w:lineRule="auto"/>
                        <w:rPr>
                          <w:rFonts w:ascii="Bahnschrift SemiBold" w:hAnsi="Bahnschrift SemiBold"/>
                          <w:color w:val="365F91" w:themeColor="accent1" w:themeShade="BF"/>
                          <w:sz w:val="80"/>
                          <w:szCs w:val="80"/>
                        </w:rPr>
                      </w:pPr>
                      <w:r>
                        <w:rPr>
                          <w:rFonts w:ascii="Bahnschrift SemiBold" w:hAnsi="Bahnschrift SemiBold" w:cs="Arial"/>
                          <w:sz w:val="28"/>
                          <w:szCs w:val="28"/>
                          <w:shd w:val="clear" w:color="auto" w:fill="FFFFFF"/>
                        </w:rPr>
                        <w:t>À</w:t>
                      </w:r>
                      <w:r w:rsidRPr="00AC0A3C">
                        <w:rPr>
                          <w:rFonts w:ascii="Bahnschrift SemiBold" w:hAnsi="Bahnschrift SemiBold" w:cs="Arial"/>
                          <w:sz w:val="28"/>
                          <w:szCs w:val="28"/>
                          <w:shd w:val="clear" w:color="auto" w:fill="FFFFFF"/>
                        </w:rPr>
                        <w:t xml:space="preserve"> M</w:t>
                      </w:r>
                      <w:bookmarkStart w:id="1" w:name="_GoBack"/>
                      <w:bookmarkEnd w:id="1"/>
                      <w:r w:rsidRPr="00AC0A3C">
                        <w:rPr>
                          <w:rFonts w:ascii="Bahnschrift SemiBold" w:hAnsi="Bahnschrift SemiBold" w:cs="Arial"/>
                          <w:sz w:val="28"/>
                          <w:szCs w:val="28"/>
                          <w:shd w:val="clear" w:color="auto" w:fill="FFFFFF"/>
                        </w:rPr>
                        <w:t>arseille, Rosa, 60 ans a consacré sa vie à sa famille et à la politique avec le même sens du sacrifice. Tous pensent qu’elle est inébranlable d’autant que Rosa est la seule qui pourrait sceller l’union de la gauche à la veille d’une échéance électorale décisive. Elle s’accommode finalement bien de tout ça, jusqu’au jour où elle tombe amoureuse d’Henri. Pour la première fois, Rosa a peur de s’engager. Entre la pression de sa famille politique et son envie de lâcher prise, le dilemme est lourd à porter.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409236D5" wp14:editId="444E6252">
            <wp:simplePos x="0" y="0"/>
            <wp:positionH relativeFrom="column">
              <wp:posOffset>2143125</wp:posOffset>
            </wp:positionH>
            <wp:positionV relativeFrom="paragraph">
              <wp:posOffset>2876550</wp:posOffset>
            </wp:positionV>
            <wp:extent cx="3166745" cy="4301490"/>
            <wp:effectExtent l="19050" t="19050" r="14605" b="2286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43014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EAE92" wp14:editId="4A1BD528">
                <wp:simplePos x="0" y="0"/>
                <wp:positionH relativeFrom="column">
                  <wp:posOffset>247650</wp:posOffset>
                </wp:positionH>
                <wp:positionV relativeFrom="paragraph">
                  <wp:posOffset>4876800</wp:posOffset>
                </wp:positionV>
                <wp:extent cx="1762125" cy="628650"/>
                <wp:effectExtent l="0" t="0" r="952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AC0A3C" w:rsidRDefault="00AC0A3C" w:rsidP="001D7AC4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 w:rsidRPr="00AC0A3C"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AE92" id="Text Box 28" o:spid="_x0000_s1027" type="#_x0000_t202" style="position:absolute;margin-left:19.5pt;margin-top:384pt;width:138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" stroked="f">
                <v:textbox inset="0,0,0,0">
                  <w:txbxContent>
                    <w:p w:rsidR="00FC0FFC" w:rsidRPr="00AC0A3C" w:rsidRDefault="00AC0A3C" w:rsidP="001D7AC4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 w:rsidRPr="00AC0A3C"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500A0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CD2943" wp14:editId="61B4BEFD">
                <wp:simplePos x="0" y="0"/>
                <wp:positionH relativeFrom="column">
                  <wp:posOffset>140970</wp:posOffset>
                </wp:positionH>
                <wp:positionV relativeFrom="paragraph">
                  <wp:posOffset>9801225</wp:posOffset>
                </wp:positionV>
                <wp:extent cx="1735455" cy="735330"/>
                <wp:effectExtent l="0" t="0" r="0" b="762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5455" cy="735330"/>
                          <a:chOff x="0" y="0"/>
                          <a:chExt cx="1735455" cy="735330"/>
                        </a:xfrm>
                      </wpg:grpSpPr>
                      <pic:pic xmlns:pic="http://schemas.openxmlformats.org/drawingml/2006/picture">
                        <pic:nvPicPr>
                          <pic:cNvPr id="18" name="Image 18" descr="CNC - Centre national du cinéma et de l'image animé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g" descr="https://www.mecanicvallee.com/wp-content/uploads/2020/04/GRAND-FIGEAC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476250"/>
                            <a:ext cx="70675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g" descr="https://mjcprevert31.net/wp-content/uploads/2018/05/Logo_R%C3%A9gion_Occitani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9575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19ADF0" id="Groupe 17" o:spid="_x0000_s1026" style="position:absolute;margin-left:11.1pt;margin-top:771.75pt;width:136.65pt;height:57.9pt;z-index:251666432" coordsize="17354,73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7" type="#_x0000_t75" alt="CNC - Centre national du cinéma et de l'image animée" style="position:absolute;left:11144;width:390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">
                  <v:imagedata r:id="rId10" o:title="CNC - Centre national du cinéma et de l'image animée"/>
                  <v:path arrowok="t"/>
                </v:shape>
                <v:shape id="img" o:spid="_x0000_s1028" type="#_x0000_t75" alt="https://www.mecanicvallee.com/wp-content/uploads/2020/04/GRAND-FIGEAC_logo.jpg" style="position:absolute;left:10287;top:4762;width:7067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">
                  <v:imagedata r:id="rId11" o:title="GRAND-FIGEAC_logo"/>
                  <v:path arrowok="t"/>
                </v:shape>
                <v:shape id="img" o:spid="_x0000_s1029" type="#_x0000_t75" alt="https://mjcprevert31.net/wp-content/uploads/2018/05/Logo_R%C3%A9gion_Occitanie.png" style="position:absolute;top:4095;width:3257;height: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">
                  <v:imagedata r:id="rId12" o:title="Logo_R%C3%A9gion_Occitanie"/>
                  <v:path arrowok="t"/>
                </v:shape>
              </v:group>
            </w:pict>
          </mc:Fallback>
        </mc:AlternateContent>
      </w:r>
      <w:r w:rsidR="00E86EEB" w:rsidRPr="004B4D2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0FCCF8" wp14:editId="6F3736DC">
                <wp:simplePos x="0" y="0"/>
                <wp:positionH relativeFrom="column">
                  <wp:posOffset>1123950</wp:posOffset>
                </wp:positionH>
                <wp:positionV relativeFrom="paragraph">
                  <wp:posOffset>9801225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EB" w:rsidRPr="003E69B4" w:rsidRDefault="00E86EEB" w:rsidP="00E86EE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CCF8" id="Zone de texte 2" o:spid="_x0000_s1028" type="#_x0000_t202" style="position:absolute;margin-left:88.5pt;margin-top:771.75pt;width:33pt;height:5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1KNg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" strokecolor="window">
                <v:textbox>
                  <w:txbxContent>
                    <w:p w:rsidR="00E86EEB" w:rsidRPr="003E69B4" w:rsidRDefault="00E86EEB" w:rsidP="00E86EE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096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982746D" wp14:editId="7CB95B3A">
            <wp:simplePos x="0" y="0"/>
            <wp:positionH relativeFrom="column">
              <wp:posOffset>6486525</wp:posOffset>
            </wp:positionH>
            <wp:positionV relativeFrom="paragraph">
              <wp:posOffset>6305550</wp:posOffset>
            </wp:positionV>
            <wp:extent cx="1061085" cy="682625"/>
            <wp:effectExtent l="0" t="0" r="5715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0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EDB3E8" wp14:editId="531BC497">
                <wp:simplePos x="0" y="0"/>
                <wp:positionH relativeFrom="column">
                  <wp:posOffset>5419725</wp:posOffset>
                </wp:positionH>
                <wp:positionV relativeFrom="paragraph">
                  <wp:posOffset>2362200</wp:posOffset>
                </wp:positionV>
                <wp:extent cx="2047875" cy="45720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9F2" w:rsidRPr="008279DA" w:rsidRDefault="005E2E1A" w:rsidP="0075671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6"/>
                                <w:szCs w:val="126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26"/>
                                <w:szCs w:val="126"/>
                              </w:rPr>
                              <w:t>Salle des fêtes</w:t>
                            </w:r>
                          </w:p>
                          <w:p w:rsidR="009C0C7E" w:rsidRDefault="00845D5A" w:rsidP="0075671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14</w:t>
                            </w:r>
                            <w:r w:rsidR="005E2E1A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h</w:t>
                            </w:r>
                            <w:r w:rsidR="00D55289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30</w:t>
                            </w:r>
                          </w:p>
                          <w:p w:rsidR="006A0096" w:rsidRPr="00756715" w:rsidRDefault="006A0096" w:rsidP="006A0096">
                            <w:pPr>
                              <w:spacing w:line="240" w:lineRule="auto"/>
                              <w:rPr>
                                <w:rFonts w:ascii="Berlin Sans FB" w:hAnsi="Berlin Sans FB" w:cstheme="minorHAnsi"/>
                                <w:sz w:val="52"/>
                                <w:szCs w:val="120"/>
                              </w:rPr>
                            </w:pPr>
                            <w:r w:rsidRPr="00756715">
                              <w:rPr>
                                <w:rFonts w:ascii="Berlin Sans FB" w:hAnsi="Berlin Sans FB" w:cstheme="minorHAnsi"/>
                                <w:sz w:val="52"/>
                                <w:szCs w:val="120"/>
                              </w:rPr>
                              <w:t>Proposé par</w:t>
                            </w:r>
                            <w:r>
                              <w:rPr>
                                <w:rFonts w:ascii="Berlin Sans FB" w:hAnsi="Berlin Sans FB" w:cstheme="minorHAnsi"/>
                                <w:sz w:val="52"/>
                                <w:szCs w:val="120"/>
                              </w:rPr>
                              <w:t xml:space="preserve"> le Club de l’Amitié </w:t>
                            </w:r>
                          </w:p>
                          <w:p w:rsidR="005C5EB2" w:rsidRPr="00D250F8" w:rsidRDefault="005C5EB2" w:rsidP="009C0C7E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B3E8" id="Text Box 9" o:spid="_x0000_s1029" type="#_x0000_t202" style="position:absolute;margin-left:426.75pt;margin-top:186pt;width:161.25pt;height:5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M2tQ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" filled="f" stroked="f">
                <v:textbox inset="0,0,0,0">
                  <w:txbxContent>
                    <w:p w:rsidR="00DB69F2" w:rsidRPr="008279DA" w:rsidRDefault="005E2E1A" w:rsidP="00756715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26"/>
                          <w:szCs w:val="126"/>
                        </w:rPr>
                      </w:pPr>
                      <w:r>
                        <w:rPr>
                          <w:rFonts w:ascii="Berlin Sans FB" w:hAnsi="Berlin Sans FB" w:cstheme="minorHAnsi"/>
                          <w:sz w:val="126"/>
                          <w:szCs w:val="126"/>
                        </w:rPr>
                        <w:t>Salle des fêtes</w:t>
                      </w:r>
                    </w:p>
                    <w:p w:rsidR="009C0C7E" w:rsidRDefault="00845D5A" w:rsidP="00756715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14</w:t>
                      </w:r>
                      <w:r w:rsidR="005E2E1A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h</w:t>
                      </w:r>
                      <w:r w:rsidR="00D55289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30</w:t>
                      </w:r>
                    </w:p>
                    <w:p w:rsidR="006A0096" w:rsidRPr="00756715" w:rsidRDefault="006A0096" w:rsidP="006A0096">
                      <w:pPr>
                        <w:spacing w:line="240" w:lineRule="auto"/>
                        <w:rPr>
                          <w:rFonts w:ascii="Berlin Sans FB" w:hAnsi="Berlin Sans FB" w:cstheme="minorHAnsi"/>
                          <w:sz w:val="52"/>
                          <w:szCs w:val="120"/>
                        </w:rPr>
                      </w:pPr>
                      <w:r w:rsidRPr="00756715">
                        <w:rPr>
                          <w:rFonts w:ascii="Berlin Sans FB" w:hAnsi="Berlin Sans FB" w:cstheme="minorHAnsi"/>
                          <w:sz w:val="52"/>
                          <w:szCs w:val="120"/>
                        </w:rPr>
                        <w:t>Proposé par</w:t>
                      </w:r>
                      <w:r>
                        <w:rPr>
                          <w:rFonts w:ascii="Berlin Sans FB" w:hAnsi="Berlin Sans FB" w:cstheme="minorHAnsi"/>
                          <w:sz w:val="52"/>
                          <w:szCs w:val="120"/>
                        </w:rPr>
                        <w:t xml:space="preserve"> le Club de l’Amitié </w:t>
                      </w:r>
                    </w:p>
                    <w:p w:rsidR="005C5EB2" w:rsidRPr="00D250F8" w:rsidRDefault="005C5EB2" w:rsidP="009C0C7E">
                      <w:pPr>
                        <w:spacing w:line="240" w:lineRule="auto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096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51B1B0" wp14:editId="381AAF2A">
                <wp:simplePos x="0" y="0"/>
                <wp:positionH relativeFrom="column">
                  <wp:posOffset>2420620</wp:posOffset>
                </wp:positionH>
                <wp:positionV relativeFrom="paragraph">
                  <wp:posOffset>1514475</wp:posOffset>
                </wp:positionV>
                <wp:extent cx="5067300" cy="6858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33B7" w:rsidRPr="003B369C" w:rsidRDefault="005E2E1A" w:rsidP="001D7AC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08"/>
                                <w:szCs w:val="108"/>
                              </w:rPr>
                            </w:pPr>
                            <w:r w:rsidRPr="003B369C">
                              <w:rPr>
                                <w:rFonts w:ascii="Berlin Sans FB" w:hAnsi="Berlin Sans FB"/>
                                <w:sz w:val="108"/>
                                <w:szCs w:val="108"/>
                              </w:rPr>
                              <w:t>MONTDOUMERC</w:t>
                            </w:r>
                          </w:p>
                          <w:p w:rsidR="00215CA2" w:rsidRPr="003B369C" w:rsidRDefault="00215CA2" w:rsidP="001D7AC4">
                            <w:pPr>
                              <w:jc w:val="center"/>
                              <w:rPr>
                                <w:rFonts w:ascii="Berlin Sans FB" w:hAnsi="Berlin Sans FB"/>
                                <w:sz w:val="108"/>
                                <w:szCs w:val="10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B1B0" id="Text Box 7" o:spid="_x0000_s1030" type="#_x0000_t202" style="position:absolute;margin-left:190.6pt;margin-top:119.25pt;width:399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" fillcolor="white [3212]" stroked="f">
                <v:fill opacity="34181f"/>
                <v:textbox inset="0,0,0,0">
                  <w:txbxContent>
                    <w:p w:rsidR="008233B7" w:rsidRPr="003B369C" w:rsidRDefault="005E2E1A" w:rsidP="001D7AC4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08"/>
                          <w:szCs w:val="108"/>
                        </w:rPr>
                      </w:pPr>
                      <w:r w:rsidRPr="003B369C">
                        <w:rPr>
                          <w:rFonts w:ascii="Berlin Sans FB" w:hAnsi="Berlin Sans FB"/>
                          <w:sz w:val="108"/>
                          <w:szCs w:val="108"/>
                        </w:rPr>
                        <w:t>MONTDOUMERC</w:t>
                      </w:r>
                    </w:p>
                    <w:p w:rsidR="00215CA2" w:rsidRPr="003B369C" w:rsidRDefault="00215CA2" w:rsidP="001D7AC4">
                      <w:pPr>
                        <w:jc w:val="center"/>
                        <w:rPr>
                          <w:rFonts w:ascii="Berlin Sans FB" w:hAnsi="Berlin Sans FB"/>
                          <w:sz w:val="108"/>
                          <w:szCs w:val="10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A70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BB3BB4" wp14:editId="04EE2ADB">
                <wp:simplePos x="0" y="0"/>
                <wp:positionH relativeFrom="column">
                  <wp:posOffset>243205</wp:posOffset>
                </wp:positionH>
                <wp:positionV relativeFrom="paragraph">
                  <wp:posOffset>3495675</wp:posOffset>
                </wp:positionV>
                <wp:extent cx="1766570" cy="1392555"/>
                <wp:effectExtent l="0" t="0" r="5080" b="1714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AC0A3C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3BB4" id="Text Box 20" o:spid="_x0000_s1031" type="#_x0000_t202" style="position:absolute;margin-left:19.15pt;margin-top:275.25pt;width:139.1pt;height:10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" filled="f" stroked="f">
                <v:textbox inset="0,0,0,0">
                  <w:txbxContent>
                    <w:p w:rsidR="00FE6EAB" w:rsidRPr="00D250F8" w:rsidRDefault="00AC0A3C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B369C">
        <w:rPr>
          <w:noProof/>
          <w:lang w:eastAsia="fr-FR"/>
        </w:rPr>
        <w:drawing>
          <wp:anchor distT="0" distB="0" distL="114300" distR="114300" simplePos="0" relativeHeight="251640320" behindDoc="1" locked="0" layoutInCell="1" allowOverlap="1" wp14:anchorId="290B0ED1" wp14:editId="28443FD2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289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D370F2" wp14:editId="54A0BCD1">
                <wp:simplePos x="0" y="0"/>
                <wp:positionH relativeFrom="column">
                  <wp:posOffset>304800</wp:posOffset>
                </wp:positionH>
                <wp:positionV relativeFrom="paragraph">
                  <wp:posOffset>2981326</wp:posOffset>
                </wp:positionV>
                <wp:extent cx="1744345" cy="590550"/>
                <wp:effectExtent l="0" t="0" r="825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D55289" w:rsidRDefault="00D55289" w:rsidP="002F4C9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86"/>
                                <w:szCs w:val="86"/>
                              </w:rPr>
                            </w:pPr>
                            <w:r w:rsidRPr="00D55289">
                              <w:rPr>
                                <w:rFonts w:ascii="Berlin Sans FB" w:hAnsi="Berlin Sans FB"/>
                                <w:bCs/>
                                <w:sz w:val="86"/>
                                <w:szCs w:val="86"/>
                              </w:rPr>
                              <w:t>MARDI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370F2" id="Text Box 8" o:spid="_x0000_s1032" type="#_x0000_t202" style="position:absolute;margin-left:24pt;margin-top:234.75pt;width:137.35pt;height:4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" filled="f" stroked="f">
                <v:textbox inset="0,0,0,0">
                  <w:txbxContent>
                    <w:p w:rsidR="00450C8F" w:rsidRPr="00D55289" w:rsidRDefault="00D55289" w:rsidP="002F4C9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86"/>
                          <w:szCs w:val="86"/>
                        </w:rPr>
                      </w:pPr>
                      <w:r w:rsidRPr="00D55289">
                        <w:rPr>
                          <w:rFonts w:ascii="Berlin Sans FB" w:hAnsi="Berlin Sans FB"/>
                          <w:bCs/>
                          <w:sz w:val="86"/>
                          <w:szCs w:val="86"/>
                        </w:rPr>
                        <w:t>MARDI</w:t>
                      </w:r>
                    </w:p>
                  </w:txbxContent>
                </v:textbox>
              </v:shape>
            </w:pict>
          </mc:Fallback>
        </mc:AlternateContent>
      </w:r>
      <w:r w:rsidR="00E277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56F1A" wp14:editId="43840BEA">
                <wp:simplePos x="0" y="0"/>
                <wp:positionH relativeFrom="column">
                  <wp:posOffset>2108835</wp:posOffset>
                </wp:positionH>
                <wp:positionV relativeFrom="paragraph">
                  <wp:posOffset>10161905</wp:posOffset>
                </wp:positionV>
                <wp:extent cx="4571365" cy="446405"/>
                <wp:effectExtent l="0" t="0" r="63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56F1A" id="Text Box 44" o:spid="_x0000_s1033" type="#_x0000_t202" style="position:absolute;margin-left:166.05pt;margin-top:800.15pt;width:359.9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C207A1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1E9A9" wp14:editId="2EBDD289">
                <wp:simplePos x="0" y="0"/>
                <wp:positionH relativeFrom="column">
                  <wp:posOffset>310515</wp:posOffset>
                </wp:positionH>
                <wp:positionV relativeFrom="paragraph">
                  <wp:posOffset>7778115</wp:posOffset>
                </wp:positionV>
                <wp:extent cx="1268730" cy="577215"/>
                <wp:effectExtent l="0" t="0" r="1905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Adultes: 6 €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Enfants: 3 €</w:t>
                            </w:r>
                          </w:p>
                          <w:p w:rsidR="00BE5C6A" w:rsidRDefault="007E6E88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Adhérents: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E9A9" id="Text Box 46" o:spid="_x0000_s1034" type="#_x0000_t202" style="position:absolute;margin-left:24.45pt;margin-top:612.45pt;width:99.9pt;height:4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Adultes: 6 €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Enfants: 3 €</w:t>
                      </w:r>
                    </w:p>
                    <w:p w:rsidR="00BE5C6A" w:rsidRDefault="007E6E88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Adhérents: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7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3426460</wp:posOffset>
                </wp:positionV>
                <wp:extent cx="3065780" cy="3967480"/>
                <wp:effectExtent l="127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BA8FE" id="Rectangle 41" o:spid="_x0000_s1026" style="position:absolute;margin-left:184.6pt;margin-top:269.8pt;width:241.4pt;height:3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" filled="f" stroked="f">
                <v:textbox inset="0,0,0,0"/>
              </v:rect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04380"/>
    <w:rsid w:val="00015B6D"/>
    <w:rsid w:val="00021AEE"/>
    <w:rsid w:val="000240A1"/>
    <w:rsid w:val="0002539D"/>
    <w:rsid w:val="00027EB4"/>
    <w:rsid w:val="00034568"/>
    <w:rsid w:val="000419D9"/>
    <w:rsid w:val="00050187"/>
    <w:rsid w:val="00053FF9"/>
    <w:rsid w:val="000577F7"/>
    <w:rsid w:val="00061BB4"/>
    <w:rsid w:val="00064171"/>
    <w:rsid w:val="00065783"/>
    <w:rsid w:val="000748D6"/>
    <w:rsid w:val="00076028"/>
    <w:rsid w:val="00083353"/>
    <w:rsid w:val="00090CFB"/>
    <w:rsid w:val="00092129"/>
    <w:rsid w:val="000A361B"/>
    <w:rsid w:val="000B069F"/>
    <w:rsid w:val="000B3103"/>
    <w:rsid w:val="000C000A"/>
    <w:rsid w:val="000C1949"/>
    <w:rsid w:val="000C51BA"/>
    <w:rsid w:val="000D1967"/>
    <w:rsid w:val="000D2EEE"/>
    <w:rsid w:val="000D6EDA"/>
    <w:rsid w:val="000D7DDF"/>
    <w:rsid w:val="000E0AA4"/>
    <w:rsid w:val="000F008B"/>
    <w:rsid w:val="000F39E3"/>
    <w:rsid w:val="00111AC9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C81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D5C04"/>
    <w:rsid w:val="001D5F68"/>
    <w:rsid w:val="001D7AC4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410C7"/>
    <w:rsid w:val="00243440"/>
    <w:rsid w:val="0024375C"/>
    <w:rsid w:val="00245058"/>
    <w:rsid w:val="002500E4"/>
    <w:rsid w:val="002502A9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11FF"/>
    <w:rsid w:val="002A6E6C"/>
    <w:rsid w:val="002B32B5"/>
    <w:rsid w:val="002D1F81"/>
    <w:rsid w:val="002D7578"/>
    <w:rsid w:val="002E0AA2"/>
    <w:rsid w:val="002E3C57"/>
    <w:rsid w:val="002E495B"/>
    <w:rsid w:val="002E63E7"/>
    <w:rsid w:val="002F2E95"/>
    <w:rsid w:val="002F4C9B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5F8E"/>
    <w:rsid w:val="00337F52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A7F46"/>
    <w:rsid w:val="003B369C"/>
    <w:rsid w:val="003C7713"/>
    <w:rsid w:val="003C7C04"/>
    <w:rsid w:val="003D09D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30BA"/>
    <w:rsid w:val="004473DE"/>
    <w:rsid w:val="00450C8F"/>
    <w:rsid w:val="004523DF"/>
    <w:rsid w:val="00452C7C"/>
    <w:rsid w:val="0045798D"/>
    <w:rsid w:val="004807F4"/>
    <w:rsid w:val="00487941"/>
    <w:rsid w:val="00491B91"/>
    <w:rsid w:val="004976C6"/>
    <w:rsid w:val="00497F34"/>
    <w:rsid w:val="004B76C1"/>
    <w:rsid w:val="004C2D93"/>
    <w:rsid w:val="004C2F80"/>
    <w:rsid w:val="004D0ED5"/>
    <w:rsid w:val="004D2DE6"/>
    <w:rsid w:val="004D3E91"/>
    <w:rsid w:val="004E2297"/>
    <w:rsid w:val="004E3BC2"/>
    <w:rsid w:val="004F2AFC"/>
    <w:rsid w:val="004F3F34"/>
    <w:rsid w:val="004F6102"/>
    <w:rsid w:val="00500A0F"/>
    <w:rsid w:val="005067C9"/>
    <w:rsid w:val="00511559"/>
    <w:rsid w:val="005177ED"/>
    <w:rsid w:val="00530168"/>
    <w:rsid w:val="00557BE5"/>
    <w:rsid w:val="00560EE2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62C1"/>
    <w:rsid w:val="005B0EE7"/>
    <w:rsid w:val="005B2D45"/>
    <w:rsid w:val="005B352B"/>
    <w:rsid w:val="005C22E3"/>
    <w:rsid w:val="005C500F"/>
    <w:rsid w:val="005C5EB2"/>
    <w:rsid w:val="005C61B6"/>
    <w:rsid w:val="005D06B2"/>
    <w:rsid w:val="005D37F3"/>
    <w:rsid w:val="005E0790"/>
    <w:rsid w:val="005E2E1A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440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0096"/>
    <w:rsid w:val="006A30A1"/>
    <w:rsid w:val="006A3E30"/>
    <w:rsid w:val="006A53CA"/>
    <w:rsid w:val="006A7637"/>
    <w:rsid w:val="006B2099"/>
    <w:rsid w:val="006C152A"/>
    <w:rsid w:val="006C4E20"/>
    <w:rsid w:val="006C73FB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43144"/>
    <w:rsid w:val="00752C7C"/>
    <w:rsid w:val="00756715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6E06"/>
    <w:rsid w:val="007A089B"/>
    <w:rsid w:val="007A39ED"/>
    <w:rsid w:val="007A5903"/>
    <w:rsid w:val="007A6555"/>
    <w:rsid w:val="007B18EE"/>
    <w:rsid w:val="007B1966"/>
    <w:rsid w:val="007C2DAE"/>
    <w:rsid w:val="007C3BCD"/>
    <w:rsid w:val="007C5681"/>
    <w:rsid w:val="007C7C96"/>
    <w:rsid w:val="007E08A6"/>
    <w:rsid w:val="007E17A5"/>
    <w:rsid w:val="007E1FC6"/>
    <w:rsid w:val="007E6E88"/>
    <w:rsid w:val="007F3656"/>
    <w:rsid w:val="007F376B"/>
    <w:rsid w:val="00801680"/>
    <w:rsid w:val="0080272A"/>
    <w:rsid w:val="00811A09"/>
    <w:rsid w:val="00822C50"/>
    <w:rsid w:val="008233B7"/>
    <w:rsid w:val="00826B1F"/>
    <w:rsid w:val="008279DA"/>
    <w:rsid w:val="0084102F"/>
    <w:rsid w:val="0084300C"/>
    <w:rsid w:val="00845D5A"/>
    <w:rsid w:val="00856C26"/>
    <w:rsid w:val="00864975"/>
    <w:rsid w:val="0086610B"/>
    <w:rsid w:val="00872816"/>
    <w:rsid w:val="008755FE"/>
    <w:rsid w:val="00876895"/>
    <w:rsid w:val="00885A70"/>
    <w:rsid w:val="00895457"/>
    <w:rsid w:val="008A53DC"/>
    <w:rsid w:val="008B08A7"/>
    <w:rsid w:val="008B5600"/>
    <w:rsid w:val="008B66B6"/>
    <w:rsid w:val="008D0EBB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1E0C"/>
    <w:rsid w:val="00922C0E"/>
    <w:rsid w:val="00932584"/>
    <w:rsid w:val="009330C4"/>
    <w:rsid w:val="00941155"/>
    <w:rsid w:val="00943139"/>
    <w:rsid w:val="00945F27"/>
    <w:rsid w:val="009660B6"/>
    <w:rsid w:val="00970C2A"/>
    <w:rsid w:val="00972005"/>
    <w:rsid w:val="009761EF"/>
    <w:rsid w:val="00976F5A"/>
    <w:rsid w:val="00986363"/>
    <w:rsid w:val="0099037A"/>
    <w:rsid w:val="00991D26"/>
    <w:rsid w:val="0099529F"/>
    <w:rsid w:val="009A4FE2"/>
    <w:rsid w:val="009B46DF"/>
    <w:rsid w:val="009C0C7E"/>
    <w:rsid w:val="009C613E"/>
    <w:rsid w:val="009D2504"/>
    <w:rsid w:val="009D3D7D"/>
    <w:rsid w:val="009E29F8"/>
    <w:rsid w:val="009F023A"/>
    <w:rsid w:val="009F3243"/>
    <w:rsid w:val="00A00352"/>
    <w:rsid w:val="00A07DC0"/>
    <w:rsid w:val="00A22223"/>
    <w:rsid w:val="00A348F5"/>
    <w:rsid w:val="00A34F2D"/>
    <w:rsid w:val="00A35782"/>
    <w:rsid w:val="00A35EAD"/>
    <w:rsid w:val="00A36A2E"/>
    <w:rsid w:val="00A429C5"/>
    <w:rsid w:val="00A46FCF"/>
    <w:rsid w:val="00A60A1E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3C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66A7D"/>
    <w:rsid w:val="00B72C80"/>
    <w:rsid w:val="00B82331"/>
    <w:rsid w:val="00B93108"/>
    <w:rsid w:val="00B95D8C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207A1"/>
    <w:rsid w:val="00C348D1"/>
    <w:rsid w:val="00C356E9"/>
    <w:rsid w:val="00C362BF"/>
    <w:rsid w:val="00C365D5"/>
    <w:rsid w:val="00C438F8"/>
    <w:rsid w:val="00C46512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D581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26B28"/>
    <w:rsid w:val="00D33E1E"/>
    <w:rsid w:val="00D42849"/>
    <w:rsid w:val="00D472DE"/>
    <w:rsid w:val="00D53681"/>
    <w:rsid w:val="00D55289"/>
    <w:rsid w:val="00D61E3B"/>
    <w:rsid w:val="00D63DC7"/>
    <w:rsid w:val="00D666D6"/>
    <w:rsid w:val="00D67984"/>
    <w:rsid w:val="00D70E84"/>
    <w:rsid w:val="00D71CF6"/>
    <w:rsid w:val="00D76B29"/>
    <w:rsid w:val="00D77C15"/>
    <w:rsid w:val="00D83583"/>
    <w:rsid w:val="00D864AA"/>
    <w:rsid w:val="00D90BF1"/>
    <w:rsid w:val="00D9792B"/>
    <w:rsid w:val="00DA0D46"/>
    <w:rsid w:val="00DA72F7"/>
    <w:rsid w:val="00DB11B4"/>
    <w:rsid w:val="00DB1876"/>
    <w:rsid w:val="00DB47DB"/>
    <w:rsid w:val="00DB4F73"/>
    <w:rsid w:val="00DB6453"/>
    <w:rsid w:val="00DB69F2"/>
    <w:rsid w:val="00DB6B8C"/>
    <w:rsid w:val="00DB7DE1"/>
    <w:rsid w:val="00DD0ABB"/>
    <w:rsid w:val="00DD2B57"/>
    <w:rsid w:val="00DD2FD8"/>
    <w:rsid w:val="00DD4304"/>
    <w:rsid w:val="00DE443C"/>
    <w:rsid w:val="00DE592E"/>
    <w:rsid w:val="00DF0BCB"/>
    <w:rsid w:val="00DF3099"/>
    <w:rsid w:val="00DF4AE6"/>
    <w:rsid w:val="00DF7C75"/>
    <w:rsid w:val="00E02289"/>
    <w:rsid w:val="00E15A41"/>
    <w:rsid w:val="00E17ED6"/>
    <w:rsid w:val="00E20687"/>
    <w:rsid w:val="00E20C44"/>
    <w:rsid w:val="00E246CE"/>
    <w:rsid w:val="00E266F8"/>
    <w:rsid w:val="00E277C4"/>
    <w:rsid w:val="00E33149"/>
    <w:rsid w:val="00E336FE"/>
    <w:rsid w:val="00E35541"/>
    <w:rsid w:val="00E37736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6EEB"/>
    <w:rsid w:val="00E871C8"/>
    <w:rsid w:val="00E94D60"/>
    <w:rsid w:val="00E9539F"/>
    <w:rsid w:val="00EA65C1"/>
    <w:rsid w:val="00EB31C5"/>
    <w:rsid w:val="00EB7034"/>
    <w:rsid w:val="00EC05D2"/>
    <w:rsid w:val="00EC10A0"/>
    <w:rsid w:val="00EC304D"/>
    <w:rsid w:val="00EC425D"/>
    <w:rsid w:val="00EE3F27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2DAF"/>
    <w:rsid w:val="00F6350D"/>
    <w:rsid w:val="00F64178"/>
    <w:rsid w:val="00F71B73"/>
    <w:rsid w:val="00F73936"/>
    <w:rsid w:val="00F74981"/>
    <w:rsid w:val="00F75138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E5483"/>
    <w:rsid w:val="00FE5AB3"/>
    <w:rsid w:val="00FE6EAB"/>
    <w:rsid w:val="00FE775C"/>
    <w:rsid w:val="00FF6095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4ECB275D"/>
  <w15:docId w15:val="{D2A036F0-EAB9-4F77-B65F-82DB53B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ebp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974C0-71A4-4A8D-A2F7-565BD689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58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41</cp:revision>
  <cp:lastPrinted>2015-02-09T14:54:00Z</cp:lastPrinted>
  <dcterms:created xsi:type="dcterms:W3CDTF">2021-09-16T12:33:00Z</dcterms:created>
  <dcterms:modified xsi:type="dcterms:W3CDTF">2024-02-20T13:51:00Z</dcterms:modified>
</cp:coreProperties>
</file>