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5250B6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E1B34" wp14:editId="501679B9">
                <wp:simplePos x="0" y="0"/>
                <wp:positionH relativeFrom="column">
                  <wp:posOffset>4394003</wp:posOffset>
                </wp:positionH>
                <wp:positionV relativeFrom="paragraph">
                  <wp:posOffset>10181875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E1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46pt;margin-top:801.7pt;width:359.95pt;height:3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zErwIAAKw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77D6" wp14:editId="3CC30B88">
                <wp:simplePos x="0" y="0"/>
                <wp:positionH relativeFrom="column">
                  <wp:posOffset>2159876</wp:posOffset>
                </wp:positionH>
                <wp:positionV relativeFrom="paragraph">
                  <wp:posOffset>6984124</wp:posOffset>
                </wp:positionV>
                <wp:extent cx="5238750" cy="3216166"/>
                <wp:effectExtent l="0" t="0" r="0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216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0B6" w:rsidRPr="0080138F" w:rsidRDefault="005250B6" w:rsidP="005250B6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="Arial Black" w:hAnsi="Arial Black"/>
                                <w:color w:val="F5801F"/>
                                <w:sz w:val="144"/>
                                <w:szCs w:val="88"/>
                                <w14:textFill>
                                  <w14:gradFill>
                                    <w14:gsLst>
                                      <w14:gs w14:pos="0">
                                        <w14:srgbClr w14:val="F5801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5801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5801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80138F">
                              <w:rPr>
                                <w:rFonts w:ascii="Arial Black" w:hAnsi="Arial Black"/>
                                <w:i w:val="0"/>
                                <w:color w:val="F5801F"/>
                                <w:sz w:val="96"/>
                                <w14:textFill>
                                  <w14:gradFill>
                                    <w14:gsLst>
                                      <w14:gs w14:pos="0">
                                        <w14:srgbClr w14:val="F5801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5801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5801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MIGRATION</w:t>
                            </w:r>
                          </w:p>
                          <w:p w:rsidR="005250B6" w:rsidRPr="0080138F" w:rsidRDefault="005250B6" w:rsidP="005250B6">
                            <w:pPr>
                              <w:spacing w:after="0" w:line="240" w:lineRule="auto"/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</w:pPr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La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famille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Colvert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est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proie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à un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dilemme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d’ordre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domestique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.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Alors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que Mack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est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totalement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satisfait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de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patauger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avec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sa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famille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dans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leur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petite mare de la Nouvelle-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Angleterre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sa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femme Pam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serait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plus du genre à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bousculer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peu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cette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routine pour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montrer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le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res</w:t>
                            </w:r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du monde à </w:t>
                            </w:r>
                            <w:proofErr w:type="spellStart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ses</w:t>
                            </w:r>
                            <w:proofErr w:type="spellEnd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enfants</w:t>
                            </w:r>
                            <w:proofErr w:type="spellEnd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Dax</w:t>
                            </w:r>
                            <w:proofErr w:type="spellEnd"/>
                            <w:r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et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sa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petite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sœur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Gwen.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Lorsqu’ils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accueillent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une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famille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de canards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migrateurs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c’est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l’occasion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rêvée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pour Pam de persuader Mack de les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imiter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et de se lancer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dans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un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périple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en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famille</w:t>
                            </w:r>
                            <w:proofErr w:type="spellEnd"/>
                            <w:r w:rsidRPr="0080138F">
                              <w:rPr>
                                <w:rStyle w:val="rynqvb"/>
                                <w:rFonts w:ascii="Baskerville Old Face" w:hAnsi="Baskerville Old Face"/>
                                <w:sz w:val="36"/>
                                <w:lang w:val="en"/>
                              </w:rPr>
                              <w:t>.</w:t>
                            </w:r>
                          </w:p>
                          <w:p w:rsidR="00E555D5" w:rsidRPr="008750A7" w:rsidRDefault="00E555D5" w:rsidP="00E555D5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iCs/>
                                <w:color w:val="000000" w:themeColor="text1"/>
                                <w:sz w:val="36"/>
                                <w:szCs w:val="28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77D6" id="Text Box 11" o:spid="_x0000_s1027" type="#_x0000_t202" style="position:absolute;margin-left:170.05pt;margin-top:549.95pt;width:412.5pt;height:2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CK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" filled="f" stroked="f">
                <v:textbox inset="0,0,0,0">
                  <w:txbxContent>
                    <w:p w:rsidR="005250B6" w:rsidRPr="0080138F" w:rsidRDefault="005250B6" w:rsidP="005250B6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="Arial Black" w:hAnsi="Arial Black"/>
                          <w:color w:val="F5801F"/>
                          <w:sz w:val="144"/>
                          <w:szCs w:val="88"/>
                          <w14:textFill>
                            <w14:gradFill>
                              <w14:gsLst>
                                <w14:gs w14:pos="0">
                                  <w14:srgbClr w14:val="F5801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5801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5801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80138F">
                        <w:rPr>
                          <w:rFonts w:ascii="Arial Black" w:hAnsi="Arial Black"/>
                          <w:i w:val="0"/>
                          <w:color w:val="F5801F"/>
                          <w:sz w:val="96"/>
                          <w14:textFill>
                            <w14:gradFill>
                              <w14:gsLst>
                                <w14:gs w14:pos="0">
                                  <w14:srgbClr w14:val="F5801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5801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5801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MIGRATION</w:t>
                      </w:r>
                    </w:p>
                    <w:p w:rsidR="005250B6" w:rsidRPr="0080138F" w:rsidRDefault="005250B6" w:rsidP="005250B6">
                      <w:pPr>
                        <w:spacing w:after="0" w:line="240" w:lineRule="auto"/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</w:pPr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La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famille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Colvert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est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en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proie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à un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dilemme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d’ordre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domestique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.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Alors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que Mack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est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totalement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satisfait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de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patauger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avec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sa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famille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,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dans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leur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petite mare de la Nouvelle-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Angleterre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,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sa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femme Pam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serait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plus du genre à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bousculer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un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peu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cette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routine pour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montrer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le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res</w:t>
                      </w:r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te</w:t>
                      </w:r>
                      <w:proofErr w:type="spellEnd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du monde à </w:t>
                      </w:r>
                      <w:proofErr w:type="spellStart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ses</w:t>
                      </w:r>
                      <w:proofErr w:type="spellEnd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enfants</w:t>
                      </w:r>
                      <w:proofErr w:type="spellEnd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– </w:t>
                      </w:r>
                      <w:proofErr w:type="spellStart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Dax</w:t>
                      </w:r>
                      <w:proofErr w:type="spellEnd"/>
                      <w:r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et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sa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petite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sœur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Gwen.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Lorsqu’ils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accueillent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,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une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famille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de canards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migrateurs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,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c’est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l’occasion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rêvée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pour Pam de persuader Mack de les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imiter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et de se lancer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dans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un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périple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en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 xml:space="preserve"> </w:t>
                      </w:r>
                      <w:proofErr w:type="spellStart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famille</w:t>
                      </w:r>
                      <w:proofErr w:type="spellEnd"/>
                      <w:r w:rsidRPr="0080138F">
                        <w:rPr>
                          <w:rStyle w:val="rynqvb"/>
                          <w:rFonts w:ascii="Baskerville Old Face" w:hAnsi="Baskerville Old Face"/>
                          <w:sz w:val="36"/>
                          <w:lang w:val="en"/>
                        </w:rPr>
                        <w:t>.</w:t>
                      </w:r>
                    </w:p>
                    <w:p w:rsidR="00E555D5" w:rsidRPr="008750A7" w:rsidRDefault="00E555D5" w:rsidP="00E555D5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iCs/>
                          <w:color w:val="000000" w:themeColor="text1"/>
                          <w:sz w:val="36"/>
                          <w:szCs w:val="28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9E427D" wp14:editId="4F698655">
                <wp:simplePos x="0" y="0"/>
                <wp:positionH relativeFrom="column">
                  <wp:posOffset>299545</wp:posOffset>
                </wp:positionH>
                <wp:positionV relativeFrom="paragraph">
                  <wp:posOffset>4903076</wp:posOffset>
                </wp:positionV>
                <wp:extent cx="1762125" cy="59909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5250B6" w:rsidRDefault="005250B6" w:rsidP="00733036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5250B6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427D" id="Text Box 28" o:spid="_x0000_s1028" type="#_x0000_t202" style="position:absolute;margin-left:23.6pt;margin-top:386.05pt;width:138.75pt;height:4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" stroked="f">
                <v:textbox inset="0,0,0,0">
                  <w:txbxContent>
                    <w:p w:rsidR="00FC0FFC" w:rsidRPr="005250B6" w:rsidRDefault="005250B6" w:rsidP="00733036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5250B6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4445ED"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1E534B50" wp14:editId="7C7D0D22">
            <wp:simplePos x="0" y="0"/>
            <wp:positionH relativeFrom="column">
              <wp:posOffset>2207172</wp:posOffset>
            </wp:positionH>
            <wp:positionV relativeFrom="paragraph">
              <wp:posOffset>2943823</wp:posOffset>
            </wp:positionV>
            <wp:extent cx="3016885" cy="4022513"/>
            <wp:effectExtent l="19050" t="19050" r="12065" b="1651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402251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FD5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DBFB8" wp14:editId="6160E51C">
                <wp:simplePos x="0" y="0"/>
                <wp:positionH relativeFrom="column">
                  <wp:posOffset>257175</wp:posOffset>
                </wp:positionH>
                <wp:positionV relativeFrom="paragraph">
                  <wp:posOffset>7820025</wp:posOffset>
                </wp:positionV>
                <wp:extent cx="1421130" cy="577215"/>
                <wp:effectExtent l="0" t="0" r="7620" b="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D5" w:rsidRDefault="00D05FD5" w:rsidP="00D05FD5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 : 6 €</w:t>
                            </w:r>
                          </w:p>
                          <w:p w:rsidR="00D05FD5" w:rsidRDefault="00D05FD5" w:rsidP="00D05FD5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Moins de 25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ns : 3 €</w:t>
                            </w:r>
                          </w:p>
                          <w:p w:rsidR="00D05FD5" w:rsidRDefault="00D05FD5" w:rsidP="00D05FD5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 : 4 €</w:t>
                            </w:r>
                          </w:p>
                          <w:p w:rsidR="00D05FD5" w:rsidRDefault="00D05FD5" w:rsidP="00D05FD5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DBFB8" id="Text Box 46" o:spid="_x0000_s1029" type="#_x0000_t202" style="position:absolute;margin-left:20.25pt;margin-top:615.75pt;width:111.9pt;height: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" stroked="f">
                <v:textbox inset="0,0,0,0">
                  <w:txbxContent>
                    <w:p w:rsidR="00D05FD5" w:rsidRDefault="00D05FD5" w:rsidP="00D05FD5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 : 6 €</w:t>
                      </w:r>
                    </w:p>
                    <w:p w:rsidR="00D05FD5" w:rsidRDefault="00D05FD5" w:rsidP="00D05FD5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Moins de 25 a</w:t>
                      </w:r>
                      <w:bookmarkStart w:id="1" w:name="_GoBack"/>
                      <w:bookmarkEnd w:id="1"/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ns : 3 €</w:t>
                      </w:r>
                    </w:p>
                    <w:p w:rsidR="00D05FD5" w:rsidRDefault="00D05FD5" w:rsidP="00D05FD5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 : 4 €</w:t>
                      </w:r>
                    </w:p>
                    <w:p w:rsidR="00D05FD5" w:rsidRDefault="00D05FD5" w:rsidP="00D05FD5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23B" w:rsidRPr="00B157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D425942" wp14:editId="55671D01">
                <wp:simplePos x="0" y="0"/>
                <wp:positionH relativeFrom="column">
                  <wp:posOffset>1183005</wp:posOffset>
                </wp:positionH>
                <wp:positionV relativeFrom="paragraph">
                  <wp:posOffset>9839325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2F" w:rsidRPr="003E69B4" w:rsidRDefault="00B1572F" w:rsidP="00B157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5942" id="Zone de texte 2" o:spid="_x0000_s1030" type="#_x0000_t202" style="position:absolute;margin-left:93.15pt;margin-top:774.75pt;width:33pt;height:5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" strokecolor="white [3212]">
                <v:textbox>
                  <w:txbxContent>
                    <w:p w:rsidR="00B1572F" w:rsidRPr="003E69B4" w:rsidRDefault="00B1572F" w:rsidP="00B157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D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D09C02" wp14:editId="30FDE11A">
                <wp:simplePos x="0" y="0"/>
                <wp:positionH relativeFrom="column">
                  <wp:posOffset>5088255</wp:posOffset>
                </wp:positionH>
                <wp:positionV relativeFrom="paragraph">
                  <wp:posOffset>2486025</wp:posOffset>
                </wp:positionV>
                <wp:extent cx="2305050" cy="4210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16" w:rsidRPr="005B4116" w:rsidRDefault="005B4116" w:rsidP="000B50A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</w:pPr>
                            <w:r w:rsidRPr="005B4116"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  <w:t xml:space="preserve">Salle </w:t>
                            </w:r>
                          </w:p>
                          <w:p w:rsidR="005B4116" w:rsidRPr="005B4116" w:rsidRDefault="005B4116" w:rsidP="000B50A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</w:pPr>
                            <w:proofErr w:type="gramStart"/>
                            <w:r w:rsidRPr="005B4116"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  <w:t>des</w:t>
                            </w:r>
                            <w:proofErr w:type="gramEnd"/>
                            <w:r w:rsidRPr="005B4116"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  <w:t xml:space="preserve"> </w:t>
                            </w:r>
                          </w:p>
                          <w:p w:rsidR="000B50AA" w:rsidRPr="005B4116" w:rsidRDefault="005B4116" w:rsidP="000B50A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</w:pPr>
                            <w:proofErr w:type="gramStart"/>
                            <w:r w:rsidRPr="005B4116">
                              <w:rPr>
                                <w:rFonts w:ascii="Berlin Sans FB" w:hAnsi="Berlin Sans FB"/>
                                <w:sz w:val="144"/>
                                <w:szCs w:val="88"/>
                              </w:rPr>
                              <w:t>fêtes</w:t>
                            </w:r>
                            <w:proofErr w:type="gramEnd"/>
                          </w:p>
                          <w:p w:rsidR="000B50AA" w:rsidRPr="00BB2D43" w:rsidRDefault="005250B6" w:rsidP="000B50AA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  <w:t>16h0</w:t>
                            </w:r>
                            <w:r w:rsidR="00786E01">
                              <w:rPr>
                                <w:rFonts w:ascii="Berlin Sans FB" w:hAnsi="Berlin Sans FB"/>
                                <w:sz w:val="112"/>
                                <w:szCs w:val="112"/>
                              </w:rPr>
                              <w:t>0</w:t>
                            </w:r>
                          </w:p>
                          <w:p w:rsidR="002A21FE" w:rsidRPr="0017529D" w:rsidRDefault="002A21FE" w:rsidP="0017529D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9C02" id="Text Box 9" o:spid="_x0000_s1031" type="#_x0000_t202" style="position:absolute;margin-left:400.65pt;margin-top:195.75pt;width:181.5pt;height:3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" filled="f" stroked="f">
                <v:textbox inset="0,0,0,0">
                  <w:txbxContent>
                    <w:p w:rsidR="005B4116" w:rsidRPr="005B4116" w:rsidRDefault="005B4116" w:rsidP="000B50A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88"/>
                        </w:rPr>
                      </w:pPr>
                      <w:r w:rsidRPr="005B4116">
                        <w:rPr>
                          <w:rFonts w:ascii="Berlin Sans FB" w:hAnsi="Berlin Sans FB"/>
                          <w:sz w:val="144"/>
                          <w:szCs w:val="88"/>
                        </w:rPr>
                        <w:t xml:space="preserve">Salle </w:t>
                      </w:r>
                    </w:p>
                    <w:p w:rsidR="005B4116" w:rsidRPr="005B4116" w:rsidRDefault="005B4116" w:rsidP="000B50A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88"/>
                        </w:rPr>
                      </w:pPr>
                      <w:proofErr w:type="gramStart"/>
                      <w:r w:rsidRPr="005B4116">
                        <w:rPr>
                          <w:rFonts w:ascii="Berlin Sans FB" w:hAnsi="Berlin Sans FB"/>
                          <w:sz w:val="144"/>
                          <w:szCs w:val="88"/>
                        </w:rPr>
                        <w:t>des</w:t>
                      </w:r>
                      <w:proofErr w:type="gramEnd"/>
                      <w:r w:rsidRPr="005B4116">
                        <w:rPr>
                          <w:rFonts w:ascii="Berlin Sans FB" w:hAnsi="Berlin Sans FB"/>
                          <w:sz w:val="144"/>
                          <w:szCs w:val="88"/>
                        </w:rPr>
                        <w:t xml:space="preserve"> </w:t>
                      </w:r>
                    </w:p>
                    <w:p w:rsidR="000B50AA" w:rsidRPr="005B4116" w:rsidRDefault="005B4116" w:rsidP="000B50A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88"/>
                        </w:rPr>
                      </w:pPr>
                      <w:proofErr w:type="gramStart"/>
                      <w:r w:rsidRPr="005B4116">
                        <w:rPr>
                          <w:rFonts w:ascii="Berlin Sans FB" w:hAnsi="Berlin Sans FB"/>
                          <w:sz w:val="144"/>
                          <w:szCs w:val="88"/>
                        </w:rPr>
                        <w:t>fêtes</w:t>
                      </w:r>
                      <w:proofErr w:type="gramEnd"/>
                    </w:p>
                    <w:p w:rsidR="000B50AA" w:rsidRPr="00BB2D43" w:rsidRDefault="005250B6" w:rsidP="000B50AA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12"/>
                          <w:szCs w:val="112"/>
                        </w:rPr>
                      </w:pPr>
                      <w:r>
                        <w:rPr>
                          <w:rFonts w:ascii="Berlin Sans FB" w:hAnsi="Berlin Sans FB"/>
                          <w:sz w:val="112"/>
                          <w:szCs w:val="112"/>
                        </w:rPr>
                        <w:t>16h0</w:t>
                      </w:r>
                      <w:r w:rsidR="00786E01">
                        <w:rPr>
                          <w:rFonts w:ascii="Berlin Sans FB" w:hAnsi="Berlin Sans FB"/>
                          <w:sz w:val="112"/>
                          <w:szCs w:val="112"/>
                        </w:rPr>
                        <w:t>0</w:t>
                      </w:r>
                    </w:p>
                    <w:p w:rsidR="002A21FE" w:rsidRPr="0017529D" w:rsidRDefault="002A21FE" w:rsidP="0017529D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FB4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6B17D56" wp14:editId="32220C62">
            <wp:simplePos x="0" y="0"/>
            <wp:positionH relativeFrom="column">
              <wp:posOffset>190500</wp:posOffset>
            </wp:positionH>
            <wp:positionV relativeFrom="paragraph">
              <wp:posOffset>10201275</wp:posOffset>
            </wp:positionV>
            <wp:extent cx="325755" cy="325755"/>
            <wp:effectExtent l="0" t="0" r="0" b="0"/>
            <wp:wrapNone/>
            <wp:docPr id="8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F7D" w:rsidRPr="00B1572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41D1A8" wp14:editId="7B1513DD">
            <wp:simplePos x="0" y="0"/>
            <wp:positionH relativeFrom="column">
              <wp:posOffset>1215390</wp:posOffset>
            </wp:positionH>
            <wp:positionV relativeFrom="paragraph">
              <wp:posOffset>10266125</wp:posOffset>
            </wp:positionV>
            <wp:extent cx="706972" cy="259080"/>
            <wp:effectExtent l="0" t="0" r="0" b="7620"/>
            <wp:wrapNone/>
            <wp:docPr id="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72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2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2A7EC75" wp14:editId="2F27495A">
            <wp:simplePos x="0" y="0"/>
            <wp:positionH relativeFrom="column">
              <wp:posOffset>1238250</wp:posOffset>
            </wp:positionH>
            <wp:positionV relativeFrom="paragraph">
              <wp:posOffset>9810750</wp:posOffset>
            </wp:positionV>
            <wp:extent cx="390525" cy="371475"/>
            <wp:effectExtent l="0" t="0" r="9525" b="9525"/>
            <wp:wrapNone/>
            <wp:docPr id="18" name="Image 1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8B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35DD7C" wp14:editId="5A7EA514">
                <wp:simplePos x="0" y="0"/>
                <wp:positionH relativeFrom="column">
                  <wp:posOffset>331470</wp:posOffset>
                </wp:positionH>
                <wp:positionV relativeFrom="paragraph">
                  <wp:posOffset>3464560</wp:posOffset>
                </wp:positionV>
                <wp:extent cx="1766570" cy="144081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5250B6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DD7C" id="Text Box 20" o:spid="_x0000_s1032" type="#_x0000_t202" style="position:absolute;margin-left:26.1pt;margin-top:272.8pt;width:139.1pt;height:1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DV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" filled="f" stroked="f">
                <v:textbox inset="0,0,0,0">
                  <w:txbxContent>
                    <w:p w:rsidR="00FE6EAB" w:rsidRPr="00E86A84" w:rsidRDefault="005250B6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E160D">
        <w:rPr>
          <w:noProof/>
          <w:lang w:eastAsia="fr-FR"/>
        </w:rPr>
        <w:drawing>
          <wp:anchor distT="0" distB="0" distL="114300" distR="114300" simplePos="0" relativeHeight="251644928" behindDoc="1" locked="0" layoutInCell="1" allowOverlap="1" wp14:anchorId="478FD199" wp14:editId="7368B28C">
            <wp:simplePos x="0" y="0"/>
            <wp:positionH relativeFrom="column">
              <wp:posOffset>6985</wp:posOffset>
            </wp:positionH>
            <wp:positionV relativeFrom="paragraph">
              <wp:posOffset>1270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61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968824" wp14:editId="33F19A7B">
                <wp:simplePos x="0" y="0"/>
                <wp:positionH relativeFrom="column">
                  <wp:posOffset>266700</wp:posOffset>
                </wp:positionH>
                <wp:positionV relativeFrom="paragraph">
                  <wp:posOffset>3076575</wp:posOffset>
                </wp:positionV>
                <wp:extent cx="1826895" cy="485775"/>
                <wp:effectExtent l="0" t="0" r="190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A47619" w:rsidRDefault="005250B6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MERCREDI</w:t>
                            </w:r>
                            <w:r w:rsidR="00786E01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8824" id="Text Box 8" o:spid="_x0000_s1033" type="#_x0000_t202" style="position:absolute;margin-left:21pt;margin-top:242.25pt;width:143.8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Ce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" filled="f" stroked="f">
                <v:textbox inset="0,0,0,0">
                  <w:txbxContent>
                    <w:p w:rsidR="00450C8F" w:rsidRPr="00A47619" w:rsidRDefault="005250B6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MERCREDI</w:t>
                      </w:r>
                      <w:r w:rsidR="00786E01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422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02C83" wp14:editId="2578708A">
                <wp:simplePos x="0" y="0"/>
                <wp:positionH relativeFrom="column">
                  <wp:posOffset>2676525</wp:posOffset>
                </wp:positionH>
                <wp:positionV relativeFrom="paragraph">
                  <wp:posOffset>1743075</wp:posOffset>
                </wp:positionV>
                <wp:extent cx="4619625" cy="92392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50AA" w:rsidRPr="008E2FBB" w:rsidRDefault="000B50AA" w:rsidP="000B50A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2"/>
                                <w:szCs w:val="102"/>
                              </w:rPr>
                            </w:pPr>
                            <w:bookmarkStart w:id="2" w:name="OLE_LINK7"/>
                            <w:bookmarkStart w:id="3" w:name="OLE_LINK8"/>
                            <w:bookmarkStart w:id="4" w:name="_Hlk84855147"/>
                            <w:r>
                              <w:rPr>
                                <w:rFonts w:ascii="Berlin Sans FB" w:hAnsi="Berlin Sans FB"/>
                                <w:sz w:val="102"/>
                                <w:szCs w:val="102"/>
                              </w:rPr>
                              <w:t>LATRONQUIERE</w:t>
                            </w:r>
                            <w:bookmarkEnd w:id="2"/>
                            <w:bookmarkEnd w:id="3"/>
                            <w:bookmarkEnd w:id="4"/>
                          </w:p>
                          <w:p w:rsidR="002A21FE" w:rsidRPr="008233B7" w:rsidRDefault="002A21FE" w:rsidP="002A21F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2C83" id="Text Box 7" o:spid="_x0000_s1034" type="#_x0000_t202" style="position:absolute;margin-left:210.75pt;margin-top:137.25pt;width:363.7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" fillcolor="white [3212]" stroked="f">
                <v:fill opacity="34181f"/>
                <v:textbox inset="0,0,0,0">
                  <w:txbxContent>
                    <w:p w:rsidR="000B50AA" w:rsidRPr="008E2FBB" w:rsidRDefault="000B50AA" w:rsidP="000B50AA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2"/>
                          <w:szCs w:val="102"/>
                        </w:rPr>
                      </w:pPr>
                      <w:bookmarkStart w:id="5" w:name="OLE_LINK7"/>
                      <w:bookmarkStart w:id="6" w:name="OLE_LINK8"/>
                      <w:bookmarkStart w:id="7" w:name="_Hlk84855147"/>
                      <w:r>
                        <w:rPr>
                          <w:rFonts w:ascii="Berlin Sans FB" w:hAnsi="Berlin Sans FB"/>
                          <w:sz w:val="102"/>
                          <w:szCs w:val="102"/>
                        </w:rPr>
                        <w:t>LATRONQUIERE</w:t>
                      </w:r>
                      <w:bookmarkEnd w:id="5"/>
                      <w:bookmarkEnd w:id="6"/>
                      <w:bookmarkEnd w:id="7"/>
                    </w:p>
                    <w:p w:rsidR="002A21FE" w:rsidRPr="008233B7" w:rsidRDefault="002A21FE" w:rsidP="002A21FE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16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E89553" wp14:editId="6AB59912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F4616B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9553" id="_x0000_s1035" type="#_x0000_t202" style="position:absolute;margin-left:24.45pt;margin-top:612.45pt;width:99.9pt;height:4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" fillcolor="white [3212]" stroked="f">
                <v:textbox inset="0,0,0,0">
                  <w:txbxContent>
                    <w:p w:rsidR="00BE5C6A" w:rsidRDefault="00F4616B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br/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2026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2E8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411F"/>
    <w:rsid w:val="000B3103"/>
    <w:rsid w:val="000B50AA"/>
    <w:rsid w:val="000C1949"/>
    <w:rsid w:val="000C1B2B"/>
    <w:rsid w:val="000C51BA"/>
    <w:rsid w:val="000C648A"/>
    <w:rsid w:val="000D1967"/>
    <w:rsid w:val="000D3BEE"/>
    <w:rsid w:val="000D6EDA"/>
    <w:rsid w:val="000D7DDF"/>
    <w:rsid w:val="000E0AA4"/>
    <w:rsid w:val="000F008B"/>
    <w:rsid w:val="0012714F"/>
    <w:rsid w:val="001276D6"/>
    <w:rsid w:val="00132514"/>
    <w:rsid w:val="00133433"/>
    <w:rsid w:val="001373CA"/>
    <w:rsid w:val="00150FB8"/>
    <w:rsid w:val="00151E59"/>
    <w:rsid w:val="00152AC0"/>
    <w:rsid w:val="0015483F"/>
    <w:rsid w:val="00162199"/>
    <w:rsid w:val="0016774B"/>
    <w:rsid w:val="00167C81"/>
    <w:rsid w:val="0017529D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5C04"/>
    <w:rsid w:val="001D5F68"/>
    <w:rsid w:val="001E160D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24999"/>
    <w:rsid w:val="002250D1"/>
    <w:rsid w:val="00230249"/>
    <w:rsid w:val="00236FB4"/>
    <w:rsid w:val="002410C7"/>
    <w:rsid w:val="00243440"/>
    <w:rsid w:val="0024375C"/>
    <w:rsid w:val="002500E4"/>
    <w:rsid w:val="002502A9"/>
    <w:rsid w:val="00255576"/>
    <w:rsid w:val="00263754"/>
    <w:rsid w:val="00264B2B"/>
    <w:rsid w:val="0027058A"/>
    <w:rsid w:val="00274E16"/>
    <w:rsid w:val="00276F7D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34ED"/>
    <w:rsid w:val="0032646F"/>
    <w:rsid w:val="00327566"/>
    <w:rsid w:val="00330E8A"/>
    <w:rsid w:val="003355AE"/>
    <w:rsid w:val="00335DDF"/>
    <w:rsid w:val="00337F52"/>
    <w:rsid w:val="0034112F"/>
    <w:rsid w:val="00355E15"/>
    <w:rsid w:val="00360B93"/>
    <w:rsid w:val="003667EF"/>
    <w:rsid w:val="00370773"/>
    <w:rsid w:val="00370BBE"/>
    <w:rsid w:val="00372D14"/>
    <w:rsid w:val="00373403"/>
    <w:rsid w:val="00373729"/>
    <w:rsid w:val="003760FD"/>
    <w:rsid w:val="00383021"/>
    <w:rsid w:val="00385F9C"/>
    <w:rsid w:val="00393AA7"/>
    <w:rsid w:val="003A7F46"/>
    <w:rsid w:val="003B278F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24043"/>
    <w:rsid w:val="004309FE"/>
    <w:rsid w:val="00433C05"/>
    <w:rsid w:val="00435715"/>
    <w:rsid w:val="00436476"/>
    <w:rsid w:val="004445ED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B3A59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67C9"/>
    <w:rsid w:val="00507E47"/>
    <w:rsid w:val="00511559"/>
    <w:rsid w:val="005177ED"/>
    <w:rsid w:val="00522CDD"/>
    <w:rsid w:val="005250B6"/>
    <w:rsid w:val="00530168"/>
    <w:rsid w:val="00557BE5"/>
    <w:rsid w:val="00560EE2"/>
    <w:rsid w:val="005635A9"/>
    <w:rsid w:val="00567C0F"/>
    <w:rsid w:val="00570460"/>
    <w:rsid w:val="00574EFA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B4116"/>
    <w:rsid w:val="005C22E3"/>
    <w:rsid w:val="005C500F"/>
    <w:rsid w:val="005C588E"/>
    <w:rsid w:val="005C5EB2"/>
    <w:rsid w:val="005D06B2"/>
    <w:rsid w:val="005D37F3"/>
    <w:rsid w:val="005D6AC4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3A0E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92055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33036"/>
    <w:rsid w:val="00743144"/>
    <w:rsid w:val="00752C7C"/>
    <w:rsid w:val="007629A0"/>
    <w:rsid w:val="00764BEE"/>
    <w:rsid w:val="007666CB"/>
    <w:rsid w:val="00767C8C"/>
    <w:rsid w:val="00773E94"/>
    <w:rsid w:val="00775C92"/>
    <w:rsid w:val="0078033F"/>
    <w:rsid w:val="00781F38"/>
    <w:rsid w:val="0078398E"/>
    <w:rsid w:val="007853EE"/>
    <w:rsid w:val="00786E01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0700F"/>
    <w:rsid w:val="00811A09"/>
    <w:rsid w:val="00816641"/>
    <w:rsid w:val="00822C50"/>
    <w:rsid w:val="00826B1F"/>
    <w:rsid w:val="0084102F"/>
    <w:rsid w:val="0084300C"/>
    <w:rsid w:val="008454EF"/>
    <w:rsid w:val="00856BA6"/>
    <w:rsid w:val="00856C26"/>
    <w:rsid w:val="00864975"/>
    <w:rsid w:val="0086610B"/>
    <w:rsid w:val="00872816"/>
    <w:rsid w:val="008750A7"/>
    <w:rsid w:val="008755FE"/>
    <w:rsid w:val="00876895"/>
    <w:rsid w:val="00886624"/>
    <w:rsid w:val="00894247"/>
    <w:rsid w:val="00895457"/>
    <w:rsid w:val="008A2D58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5F27"/>
    <w:rsid w:val="009605B7"/>
    <w:rsid w:val="009660B6"/>
    <w:rsid w:val="00970C2A"/>
    <w:rsid w:val="00972005"/>
    <w:rsid w:val="009761EF"/>
    <w:rsid w:val="009857C1"/>
    <w:rsid w:val="00986363"/>
    <w:rsid w:val="0099037A"/>
    <w:rsid w:val="00991D26"/>
    <w:rsid w:val="0099529F"/>
    <w:rsid w:val="009B054B"/>
    <w:rsid w:val="009C0C7E"/>
    <w:rsid w:val="009C613E"/>
    <w:rsid w:val="009D2504"/>
    <w:rsid w:val="009D3D7D"/>
    <w:rsid w:val="009E29F8"/>
    <w:rsid w:val="009F023A"/>
    <w:rsid w:val="009F3243"/>
    <w:rsid w:val="009F7B02"/>
    <w:rsid w:val="00A00352"/>
    <w:rsid w:val="00A07DC0"/>
    <w:rsid w:val="00A22223"/>
    <w:rsid w:val="00A236C7"/>
    <w:rsid w:val="00A34F2D"/>
    <w:rsid w:val="00A35782"/>
    <w:rsid w:val="00A35EAD"/>
    <w:rsid w:val="00A36A2E"/>
    <w:rsid w:val="00A41E91"/>
    <w:rsid w:val="00A429C5"/>
    <w:rsid w:val="00A46FCF"/>
    <w:rsid w:val="00A47619"/>
    <w:rsid w:val="00A50326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95050"/>
    <w:rsid w:val="00AA1460"/>
    <w:rsid w:val="00AA31D2"/>
    <w:rsid w:val="00AA505C"/>
    <w:rsid w:val="00AA5EC8"/>
    <w:rsid w:val="00AB0B6F"/>
    <w:rsid w:val="00AB56C5"/>
    <w:rsid w:val="00AB574E"/>
    <w:rsid w:val="00AB5BE5"/>
    <w:rsid w:val="00AB64D3"/>
    <w:rsid w:val="00AB7BE9"/>
    <w:rsid w:val="00AB7DC0"/>
    <w:rsid w:val="00AC0AED"/>
    <w:rsid w:val="00AC1E59"/>
    <w:rsid w:val="00AC3161"/>
    <w:rsid w:val="00AE2370"/>
    <w:rsid w:val="00AE4FC0"/>
    <w:rsid w:val="00AF1405"/>
    <w:rsid w:val="00AF180B"/>
    <w:rsid w:val="00AF2739"/>
    <w:rsid w:val="00AF32CE"/>
    <w:rsid w:val="00AF4E24"/>
    <w:rsid w:val="00AF5039"/>
    <w:rsid w:val="00AF77D5"/>
    <w:rsid w:val="00AF795B"/>
    <w:rsid w:val="00B01C1C"/>
    <w:rsid w:val="00B133FA"/>
    <w:rsid w:val="00B1572F"/>
    <w:rsid w:val="00B16903"/>
    <w:rsid w:val="00B20273"/>
    <w:rsid w:val="00B20C41"/>
    <w:rsid w:val="00B272C7"/>
    <w:rsid w:val="00B30526"/>
    <w:rsid w:val="00B3426F"/>
    <w:rsid w:val="00B36579"/>
    <w:rsid w:val="00B44221"/>
    <w:rsid w:val="00B458A2"/>
    <w:rsid w:val="00B53589"/>
    <w:rsid w:val="00B5716B"/>
    <w:rsid w:val="00B66A7D"/>
    <w:rsid w:val="00B72C80"/>
    <w:rsid w:val="00B82331"/>
    <w:rsid w:val="00B93108"/>
    <w:rsid w:val="00B95D8C"/>
    <w:rsid w:val="00BA4101"/>
    <w:rsid w:val="00BB0285"/>
    <w:rsid w:val="00BB0404"/>
    <w:rsid w:val="00BB24C5"/>
    <w:rsid w:val="00BB2D43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158F6"/>
    <w:rsid w:val="00C207A1"/>
    <w:rsid w:val="00C356E9"/>
    <w:rsid w:val="00C362BF"/>
    <w:rsid w:val="00C365D5"/>
    <w:rsid w:val="00C430D1"/>
    <w:rsid w:val="00C46512"/>
    <w:rsid w:val="00C46625"/>
    <w:rsid w:val="00C47A5A"/>
    <w:rsid w:val="00C532F2"/>
    <w:rsid w:val="00C5458B"/>
    <w:rsid w:val="00C6345A"/>
    <w:rsid w:val="00C6363D"/>
    <w:rsid w:val="00C66656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0DCB"/>
    <w:rsid w:val="00CD3F9E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33D5"/>
    <w:rsid w:val="00D04455"/>
    <w:rsid w:val="00D05FD5"/>
    <w:rsid w:val="00D07DF4"/>
    <w:rsid w:val="00D17EF6"/>
    <w:rsid w:val="00D2009B"/>
    <w:rsid w:val="00D2323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6E6F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3030"/>
    <w:rsid w:val="00DB47DB"/>
    <w:rsid w:val="00DB6453"/>
    <w:rsid w:val="00DB6B8C"/>
    <w:rsid w:val="00DB7DE1"/>
    <w:rsid w:val="00DC464A"/>
    <w:rsid w:val="00DD0ABB"/>
    <w:rsid w:val="00DD2B57"/>
    <w:rsid w:val="00DD2FD8"/>
    <w:rsid w:val="00DD4304"/>
    <w:rsid w:val="00DE443C"/>
    <w:rsid w:val="00DF0BCB"/>
    <w:rsid w:val="00DF3099"/>
    <w:rsid w:val="00DF7C75"/>
    <w:rsid w:val="00E02289"/>
    <w:rsid w:val="00E07388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55D5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3CEA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1394"/>
    <w:rsid w:val="00F43842"/>
    <w:rsid w:val="00F4616B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97AF8"/>
    <w:rsid w:val="00FB208F"/>
    <w:rsid w:val="00FB6827"/>
    <w:rsid w:val="00FB7B7C"/>
    <w:rsid w:val="00FC0FFC"/>
    <w:rsid w:val="00FC43E5"/>
    <w:rsid w:val="00FE5483"/>
    <w:rsid w:val="00FE6EAB"/>
    <w:rsid w:val="00FE775C"/>
    <w:rsid w:val="00FE7961"/>
    <w:rsid w:val="00FF387F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3237B271"/>
  <w15:docId w15:val="{CC8C01EB-4658-4E75-B01B-A5EA321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3B278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52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C1F8B-B0B7-4E9F-9DC9-E28484F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23</cp:revision>
  <cp:lastPrinted>2023-11-20T13:33:00Z</cp:lastPrinted>
  <dcterms:created xsi:type="dcterms:W3CDTF">2023-02-08T09:34:00Z</dcterms:created>
  <dcterms:modified xsi:type="dcterms:W3CDTF">2024-02-22T11:38:00Z</dcterms:modified>
</cp:coreProperties>
</file>